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6" w:tblpY="-41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6"/>
        <w:gridCol w:w="567"/>
        <w:gridCol w:w="1701"/>
        <w:gridCol w:w="2268"/>
      </w:tblGrid>
      <w:tr w:rsidR="008A1FFC" w:rsidRPr="00653667" w:rsidTr="008848BE">
        <w:trPr>
          <w:trHeight w:val="571"/>
        </w:trPr>
        <w:tc>
          <w:tcPr>
            <w:tcW w:w="9322" w:type="dxa"/>
            <w:gridSpan w:val="5"/>
            <w:shd w:val="clear" w:color="auto" w:fill="DAEEF3" w:themeFill="accent5" w:themeFillTint="33"/>
            <w:vAlign w:val="center"/>
          </w:tcPr>
          <w:p w:rsidR="008A1FFC" w:rsidRPr="00653667" w:rsidRDefault="008848BE" w:rsidP="00662BD1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3667">
              <w:rPr>
                <w:rFonts w:asciiTheme="minorHAnsi" w:hAnsiTheme="minorHAnsi"/>
                <w:b/>
                <w:sz w:val="22"/>
                <w:szCs w:val="22"/>
              </w:rPr>
              <w:t xml:space="preserve">CONTRACTOR, </w:t>
            </w:r>
            <w:r w:rsidR="00662BD1" w:rsidRPr="00653667">
              <w:rPr>
                <w:rFonts w:asciiTheme="minorHAnsi" w:hAnsiTheme="minorHAnsi"/>
                <w:b/>
                <w:sz w:val="22"/>
                <w:szCs w:val="22"/>
              </w:rPr>
              <w:t>CONSULTANT</w:t>
            </w:r>
            <w:r w:rsidRPr="00653667">
              <w:rPr>
                <w:rFonts w:asciiTheme="minorHAnsi" w:hAnsiTheme="minorHAnsi"/>
                <w:b/>
                <w:sz w:val="22"/>
                <w:szCs w:val="22"/>
              </w:rPr>
              <w:t>, TEMP</w:t>
            </w:r>
            <w:r w:rsidR="00662BD1" w:rsidRPr="00653667">
              <w:rPr>
                <w:rFonts w:asciiTheme="minorHAnsi" w:hAnsiTheme="minorHAnsi"/>
                <w:b/>
                <w:sz w:val="22"/>
                <w:szCs w:val="22"/>
              </w:rPr>
              <w:t xml:space="preserve"> AUTHORISATION</w:t>
            </w:r>
          </w:p>
        </w:tc>
      </w:tr>
      <w:tr w:rsidR="00D765E3" w:rsidRPr="00653667" w:rsidTr="00653667">
        <w:trPr>
          <w:trHeight w:val="571"/>
        </w:trPr>
        <w:tc>
          <w:tcPr>
            <w:tcW w:w="2660" w:type="dxa"/>
          </w:tcPr>
          <w:p w:rsidR="00D765E3" w:rsidRPr="00653667" w:rsidRDefault="00B07CFF" w:rsidP="006745D9">
            <w:pPr>
              <w:pStyle w:val="Paragraph"/>
              <w:tabs>
                <w:tab w:val="left" w:pos="4536"/>
                <w:tab w:val="righ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53667">
              <w:rPr>
                <w:rFonts w:asciiTheme="minorHAnsi" w:hAnsiTheme="minorHAnsi"/>
                <w:b/>
                <w:sz w:val="22"/>
                <w:szCs w:val="22"/>
              </w:rPr>
              <w:t>Business/Entity Name</w:t>
            </w:r>
            <w:r w:rsidR="006745D9" w:rsidRPr="0065366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4"/>
            <w:vAlign w:val="center"/>
          </w:tcPr>
          <w:p w:rsidR="003A4425" w:rsidRPr="00653667" w:rsidRDefault="003A4425" w:rsidP="00C86685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511B7" w:rsidRPr="00653667" w:rsidTr="00653667">
        <w:trPr>
          <w:trHeight w:val="676"/>
        </w:trPr>
        <w:tc>
          <w:tcPr>
            <w:tcW w:w="2660" w:type="dxa"/>
          </w:tcPr>
          <w:p w:rsidR="000511B7" w:rsidRPr="00653667" w:rsidRDefault="000511B7" w:rsidP="00B07CFF">
            <w:pPr>
              <w:pStyle w:val="Paragraph"/>
              <w:tabs>
                <w:tab w:val="left" w:pos="4536"/>
                <w:tab w:val="right" w:pos="9072"/>
              </w:tabs>
              <w:ind w:right="311"/>
              <w:rPr>
                <w:rFonts w:asciiTheme="minorHAnsi" w:hAnsiTheme="minorHAnsi"/>
                <w:b/>
                <w:sz w:val="22"/>
                <w:szCs w:val="22"/>
              </w:rPr>
            </w:pPr>
            <w:r w:rsidRPr="00653667">
              <w:rPr>
                <w:rFonts w:asciiTheme="minorHAnsi" w:hAnsiTheme="minorHAnsi"/>
                <w:b/>
                <w:sz w:val="22"/>
                <w:szCs w:val="22"/>
              </w:rPr>
              <w:t>Contract</w:t>
            </w:r>
            <w:r w:rsidR="006745D9" w:rsidRPr="00653667">
              <w:rPr>
                <w:rFonts w:asciiTheme="minorHAnsi" w:hAnsiTheme="minorHAnsi"/>
                <w:b/>
                <w:sz w:val="22"/>
                <w:szCs w:val="22"/>
              </w:rPr>
              <w:t>or/Consultant</w:t>
            </w:r>
            <w:r w:rsidRPr="0065366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07CFF" w:rsidRPr="00653667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  <w:r w:rsidRPr="0065366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4"/>
          </w:tcPr>
          <w:p w:rsidR="000511B7" w:rsidRPr="00653667" w:rsidRDefault="000511B7" w:rsidP="009532FF">
            <w:pPr>
              <w:pStyle w:val="Paragraph"/>
              <w:tabs>
                <w:tab w:val="left" w:pos="4536"/>
                <w:tab w:val="righ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765E3" w:rsidRPr="00653667" w:rsidTr="00653667">
        <w:tc>
          <w:tcPr>
            <w:tcW w:w="2660" w:type="dxa"/>
          </w:tcPr>
          <w:p w:rsidR="00D765E3" w:rsidRPr="00653667" w:rsidRDefault="00D765E3" w:rsidP="009532FF">
            <w:pPr>
              <w:pStyle w:val="Paragraph"/>
              <w:tabs>
                <w:tab w:val="left" w:pos="4536"/>
                <w:tab w:val="righ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53667">
              <w:rPr>
                <w:rFonts w:asciiTheme="minorHAnsi" w:hAnsiTheme="minorHAnsi"/>
                <w:b/>
                <w:sz w:val="22"/>
                <w:szCs w:val="22"/>
              </w:rPr>
              <w:t>Contract Description</w:t>
            </w:r>
            <w:r w:rsidR="00EC16D2" w:rsidRPr="0065366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4"/>
          </w:tcPr>
          <w:p w:rsidR="00D765E3" w:rsidRPr="00653667" w:rsidRDefault="00D765E3" w:rsidP="00653667">
            <w:pPr>
              <w:pStyle w:val="Paragraph"/>
              <w:tabs>
                <w:tab w:val="left" w:pos="4536"/>
                <w:tab w:val="right" w:pos="9072"/>
              </w:tabs>
              <w:ind w:left="1310" w:hanging="131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86621" w:rsidRPr="00653667" w:rsidTr="00653667">
        <w:tc>
          <w:tcPr>
            <w:tcW w:w="2660" w:type="dxa"/>
          </w:tcPr>
          <w:p w:rsidR="00B86621" w:rsidRPr="00653667" w:rsidRDefault="00B86621" w:rsidP="00B8662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3667">
              <w:rPr>
                <w:rFonts w:asciiTheme="minorHAnsi" w:hAnsiTheme="minorHAnsi"/>
                <w:b/>
                <w:sz w:val="22"/>
                <w:szCs w:val="22"/>
              </w:rPr>
              <w:t>New Contract:</w:t>
            </w:r>
          </w:p>
        </w:tc>
        <w:tc>
          <w:tcPr>
            <w:tcW w:w="2126" w:type="dxa"/>
          </w:tcPr>
          <w:p w:rsidR="00B86621" w:rsidRPr="00653667" w:rsidRDefault="00B86621" w:rsidP="007A7700">
            <w:pPr>
              <w:pStyle w:val="Paragraph"/>
              <w:tabs>
                <w:tab w:val="left" w:pos="4536"/>
                <w:tab w:val="right" w:pos="9072"/>
              </w:tabs>
              <w:ind w:left="1310" w:hanging="131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65366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Yes</w:t>
            </w:r>
            <w:r w:rsidR="007A7700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268" w:type="dxa"/>
            <w:gridSpan w:val="2"/>
          </w:tcPr>
          <w:p w:rsidR="00B86621" w:rsidRPr="00653667" w:rsidRDefault="00B86621" w:rsidP="00340749">
            <w:pPr>
              <w:pStyle w:val="Paragraph"/>
              <w:tabs>
                <w:tab w:val="left" w:pos="4536"/>
                <w:tab w:val="right" w:pos="9072"/>
              </w:tabs>
              <w:ind w:left="1310" w:hanging="131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65366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No:</w:t>
            </w:r>
            <w:r w:rsidR="00CD09BC" w:rsidRPr="0065366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2268" w:type="dxa"/>
          </w:tcPr>
          <w:p w:rsidR="00B86621" w:rsidRPr="00653667" w:rsidRDefault="00B86621" w:rsidP="00B86621">
            <w:pPr>
              <w:pStyle w:val="Paragraph"/>
              <w:tabs>
                <w:tab w:val="left" w:pos="4536"/>
                <w:tab w:val="right" w:pos="9072"/>
              </w:tabs>
              <w:ind w:left="1310" w:hanging="131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65366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No. of Extensions:</w:t>
            </w:r>
            <w:r w:rsidR="00E01417" w:rsidRPr="0065366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340749" w:rsidRPr="0065366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0</w:t>
            </w:r>
          </w:p>
        </w:tc>
      </w:tr>
      <w:tr w:rsidR="008E6356" w:rsidRPr="00653667" w:rsidTr="00653667">
        <w:tc>
          <w:tcPr>
            <w:tcW w:w="2660" w:type="dxa"/>
          </w:tcPr>
          <w:p w:rsidR="008E6356" w:rsidRPr="00653667" w:rsidRDefault="008E6356" w:rsidP="008E635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3667">
              <w:rPr>
                <w:rFonts w:asciiTheme="minorHAnsi" w:hAnsiTheme="minorHAnsi"/>
                <w:b/>
                <w:sz w:val="22"/>
                <w:szCs w:val="22"/>
              </w:rPr>
              <w:t>Relevant Documents Attached:</w:t>
            </w:r>
          </w:p>
        </w:tc>
        <w:tc>
          <w:tcPr>
            <w:tcW w:w="2693" w:type="dxa"/>
            <w:gridSpan w:val="2"/>
          </w:tcPr>
          <w:p w:rsidR="008E6356" w:rsidRPr="00653667" w:rsidRDefault="008E6356" w:rsidP="00BA5BC9">
            <w:pPr>
              <w:pStyle w:val="Paragraph"/>
              <w:tabs>
                <w:tab w:val="left" w:pos="4536"/>
                <w:tab w:val="right" w:pos="9072"/>
              </w:tabs>
              <w:ind w:left="1310" w:hanging="131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65366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Yes:</w:t>
            </w:r>
            <w:r w:rsidR="00980ABD" w:rsidRPr="0065366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980ABD" w:rsidRPr="0065366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8E6356" w:rsidRPr="00653667" w:rsidRDefault="008E6356" w:rsidP="00BA5BC9">
            <w:pPr>
              <w:pStyle w:val="Paragraph"/>
              <w:tabs>
                <w:tab w:val="left" w:pos="4536"/>
                <w:tab w:val="right" w:pos="9072"/>
              </w:tabs>
              <w:ind w:left="1310" w:hanging="131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65366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No:</w:t>
            </w:r>
            <w:r w:rsidR="00B50288" w:rsidRPr="0065366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8E6356" w:rsidRPr="00653667" w:rsidTr="00653667">
        <w:tc>
          <w:tcPr>
            <w:tcW w:w="2660" w:type="dxa"/>
          </w:tcPr>
          <w:p w:rsidR="008E6356" w:rsidRPr="00653667" w:rsidRDefault="008E6356" w:rsidP="008E6356">
            <w:pPr>
              <w:pStyle w:val="Paragraph"/>
              <w:rPr>
                <w:rFonts w:asciiTheme="minorHAnsi" w:hAnsiTheme="minorHAnsi"/>
                <w:b/>
                <w:sz w:val="22"/>
                <w:szCs w:val="22"/>
              </w:rPr>
            </w:pPr>
            <w:r w:rsidRPr="00653667">
              <w:rPr>
                <w:rFonts w:asciiTheme="minorHAnsi" w:hAnsiTheme="minorHAnsi"/>
                <w:b/>
                <w:sz w:val="22"/>
                <w:szCs w:val="22"/>
              </w:rPr>
              <w:t>Contract Term:</w:t>
            </w:r>
          </w:p>
        </w:tc>
        <w:tc>
          <w:tcPr>
            <w:tcW w:w="2693" w:type="dxa"/>
            <w:gridSpan w:val="2"/>
          </w:tcPr>
          <w:p w:rsidR="008E6356" w:rsidRPr="00653667" w:rsidRDefault="008E6356" w:rsidP="008E6356">
            <w:pPr>
              <w:pStyle w:val="Paragraph"/>
              <w:rPr>
                <w:rFonts w:asciiTheme="minorHAnsi" w:hAnsiTheme="minorHAnsi"/>
                <w:b/>
                <w:sz w:val="22"/>
                <w:szCs w:val="22"/>
              </w:rPr>
            </w:pPr>
            <w:r w:rsidRPr="00653667">
              <w:rPr>
                <w:rFonts w:asciiTheme="minorHAnsi" w:hAnsiTheme="minorHAnsi"/>
                <w:b/>
                <w:sz w:val="22"/>
                <w:szCs w:val="22"/>
              </w:rPr>
              <w:t xml:space="preserve">From: </w:t>
            </w:r>
          </w:p>
          <w:p w:rsidR="008E6356" w:rsidRPr="00653667" w:rsidRDefault="008E6356" w:rsidP="00340749">
            <w:pPr>
              <w:pStyle w:val="Paragraph"/>
              <w:rPr>
                <w:rFonts w:asciiTheme="minorHAnsi" w:hAnsiTheme="minorHAnsi"/>
                <w:b/>
                <w:sz w:val="22"/>
                <w:szCs w:val="22"/>
              </w:rPr>
            </w:pPr>
            <w:r w:rsidRPr="00653667">
              <w:rPr>
                <w:rFonts w:asciiTheme="minorHAnsi" w:hAnsiTheme="minorHAnsi"/>
                <w:b/>
                <w:sz w:val="22"/>
                <w:szCs w:val="22"/>
              </w:rPr>
              <w:t xml:space="preserve">To: </w:t>
            </w:r>
            <w:r w:rsidR="00CD09BC" w:rsidRPr="0065366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8E6356" w:rsidRPr="00653667" w:rsidRDefault="008E6356" w:rsidP="00980ABD">
            <w:pPr>
              <w:pStyle w:val="Paragraph"/>
              <w:rPr>
                <w:rFonts w:asciiTheme="minorHAnsi" w:hAnsiTheme="minorHAnsi"/>
                <w:b/>
                <w:sz w:val="22"/>
                <w:szCs w:val="22"/>
              </w:rPr>
            </w:pPr>
            <w:r w:rsidRPr="00653667">
              <w:rPr>
                <w:rFonts w:asciiTheme="minorHAnsi" w:hAnsiTheme="minorHAnsi"/>
                <w:b/>
                <w:sz w:val="22"/>
                <w:szCs w:val="22"/>
              </w:rPr>
              <w:t>Term Months:</w:t>
            </w:r>
          </w:p>
        </w:tc>
      </w:tr>
      <w:tr w:rsidR="00653667" w:rsidRPr="00653667" w:rsidTr="00653667">
        <w:tc>
          <w:tcPr>
            <w:tcW w:w="2660" w:type="dxa"/>
          </w:tcPr>
          <w:p w:rsidR="00653667" w:rsidRPr="00653667" w:rsidRDefault="00653667" w:rsidP="00653667">
            <w:pPr>
              <w:pStyle w:val="Paragraph"/>
              <w:tabs>
                <w:tab w:val="left" w:pos="4536"/>
                <w:tab w:val="righ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53667">
              <w:rPr>
                <w:rFonts w:asciiTheme="minorHAnsi" w:hAnsiTheme="minorHAnsi"/>
                <w:b/>
                <w:sz w:val="22"/>
                <w:szCs w:val="22"/>
              </w:rPr>
              <w:t>Total Value over Term:</w:t>
            </w:r>
          </w:p>
        </w:tc>
        <w:tc>
          <w:tcPr>
            <w:tcW w:w="2693" w:type="dxa"/>
            <w:gridSpan w:val="2"/>
          </w:tcPr>
          <w:p w:rsidR="00653667" w:rsidRPr="00653667" w:rsidRDefault="00653667" w:rsidP="0065366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653667" w:rsidRPr="00653667" w:rsidRDefault="00653667" w:rsidP="0065366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3667">
              <w:rPr>
                <w:rFonts w:asciiTheme="minorHAnsi" w:hAnsiTheme="minorHAnsi" w:cs="Arial"/>
                <w:b/>
                <w:sz w:val="22"/>
                <w:szCs w:val="22"/>
              </w:rPr>
              <w:t xml:space="preserve">Hours: </w:t>
            </w:r>
          </w:p>
          <w:p w:rsidR="00653667" w:rsidRPr="00653667" w:rsidRDefault="00653667" w:rsidP="0065366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53667" w:rsidRPr="00653667" w:rsidTr="00653667">
        <w:tc>
          <w:tcPr>
            <w:tcW w:w="2660" w:type="dxa"/>
          </w:tcPr>
          <w:p w:rsidR="00653667" w:rsidRPr="00653667" w:rsidRDefault="00653667" w:rsidP="00653667">
            <w:pPr>
              <w:pStyle w:val="Paragraph"/>
              <w:tabs>
                <w:tab w:val="left" w:pos="4536"/>
                <w:tab w:val="righ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53667">
              <w:rPr>
                <w:rFonts w:asciiTheme="minorHAnsi" w:hAnsiTheme="minorHAnsi" w:cs="Arial"/>
                <w:b/>
                <w:sz w:val="22"/>
                <w:szCs w:val="22"/>
              </w:rPr>
              <w:t>Total Value per Annum:</w:t>
            </w:r>
          </w:p>
        </w:tc>
        <w:tc>
          <w:tcPr>
            <w:tcW w:w="2693" w:type="dxa"/>
            <w:gridSpan w:val="2"/>
          </w:tcPr>
          <w:p w:rsidR="00653667" w:rsidRPr="00653667" w:rsidRDefault="00653667" w:rsidP="0065366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A7700" w:rsidRDefault="00653667" w:rsidP="007A770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3667">
              <w:rPr>
                <w:rFonts w:asciiTheme="minorHAnsi" w:hAnsiTheme="minorHAnsi" w:cs="Arial"/>
                <w:b/>
                <w:sz w:val="22"/>
                <w:szCs w:val="22"/>
              </w:rPr>
              <w:t xml:space="preserve">Hourly Rate: </w:t>
            </w:r>
          </w:p>
          <w:p w:rsidR="00653667" w:rsidRPr="00653667" w:rsidRDefault="00653667" w:rsidP="007A770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tbl>
      <w:tblPr>
        <w:tblStyle w:val="TableGrid1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532FF" w:rsidRPr="00653667" w:rsidTr="009532F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C71" w:rsidRDefault="00391C71" w:rsidP="00980ABD">
            <w:pPr>
              <w:spacing w:before="120" w:line="240" w:lineRule="auto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</w:p>
          <w:p w:rsidR="009532FF" w:rsidRPr="00653667" w:rsidRDefault="000511B7" w:rsidP="00980ABD">
            <w:pPr>
              <w:spacing w:before="120" w:line="240" w:lineRule="auto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653667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lastRenderedPageBreak/>
              <w:t>Comments</w:t>
            </w:r>
            <w:r w:rsidR="0073539D" w:rsidRPr="00653667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 xml:space="preserve"> (General)</w:t>
            </w:r>
            <w:r w:rsidRPr="00653667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>:</w:t>
            </w:r>
            <w:r w:rsidR="00E01417" w:rsidRPr="00653667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 xml:space="preserve"> </w:t>
            </w:r>
            <w:r w:rsidR="00CD09BC" w:rsidRPr="00653667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 xml:space="preserve"> </w:t>
            </w:r>
          </w:p>
        </w:tc>
      </w:tr>
      <w:tr w:rsidR="0073539D" w:rsidRPr="00653667" w:rsidTr="0004438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39D" w:rsidRPr="00653667" w:rsidRDefault="0073539D" w:rsidP="00044387">
            <w:pPr>
              <w:spacing w:before="120" w:line="240" w:lineRule="auto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653667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lastRenderedPageBreak/>
              <w:t>Comments (Finance):</w:t>
            </w:r>
          </w:p>
        </w:tc>
      </w:tr>
      <w:tr w:rsidR="0073539D" w:rsidRPr="00653667" w:rsidTr="00044387"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9D" w:rsidRPr="00653667" w:rsidRDefault="0073539D" w:rsidP="00044387">
            <w:pPr>
              <w:spacing w:before="120" w:after="120" w:line="240" w:lineRule="auto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</w:p>
        </w:tc>
      </w:tr>
      <w:tr w:rsidR="00770B50" w:rsidRPr="00653667" w:rsidTr="008848BE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67CD" w:rsidRPr="00653667" w:rsidRDefault="008167CD" w:rsidP="009532FF">
            <w:pPr>
              <w:spacing w:before="120" w:after="120" w:line="240" w:lineRule="auto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</w:p>
        </w:tc>
      </w:tr>
    </w:tbl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693"/>
        <w:gridCol w:w="2446"/>
        <w:gridCol w:w="1523"/>
      </w:tblGrid>
      <w:tr w:rsidR="00D765E3" w:rsidRPr="00653667" w:rsidTr="008848BE">
        <w:tc>
          <w:tcPr>
            <w:tcW w:w="2694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D765E3" w:rsidRPr="00653667" w:rsidRDefault="00D765E3" w:rsidP="00EB5FA4">
            <w:pPr>
              <w:pStyle w:val="Paragraph"/>
              <w:tabs>
                <w:tab w:val="left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765E3" w:rsidRPr="00653667" w:rsidRDefault="00D765E3" w:rsidP="00EB5FA4">
            <w:pPr>
              <w:pStyle w:val="Paragraph"/>
              <w:tabs>
                <w:tab w:val="left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3667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765E3" w:rsidRPr="00653667" w:rsidRDefault="00D765E3" w:rsidP="00EB5FA4">
            <w:pPr>
              <w:pStyle w:val="Paragraph"/>
              <w:tabs>
                <w:tab w:val="left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3667">
              <w:rPr>
                <w:rFonts w:asciiTheme="minorHAnsi" w:hAnsiTheme="minorHAnsi"/>
                <w:b/>
                <w:sz w:val="22"/>
                <w:szCs w:val="22"/>
              </w:rPr>
              <w:t>SIGNED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D765E3" w:rsidRPr="00653667" w:rsidRDefault="00D765E3" w:rsidP="00EB5FA4">
            <w:pPr>
              <w:pStyle w:val="Paragraph"/>
              <w:tabs>
                <w:tab w:val="left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3667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</w:tr>
      <w:tr w:rsidR="00340749" w:rsidRPr="00653667" w:rsidTr="00EB5FA4">
        <w:tc>
          <w:tcPr>
            <w:tcW w:w="2694" w:type="dxa"/>
          </w:tcPr>
          <w:p w:rsidR="00340749" w:rsidRPr="00653667" w:rsidRDefault="00340749" w:rsidP="00EB5FA4">
            <w:pPr>
              <w:pStyle w:val="Paragraph"/>
              <w:tabs>
                <w:tab w:val="left" w:pos="4536"/>
                <w:tab w:val="right" w:pos="9072"/>
              </w:tabs>
              <w:spacing w:before="120" w:after="12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53667">
              <w:rPr>
                <w:rFonts w:asciiTheme="minorHAnsi" w:hAnsiTheme="minorHAnsi"/>
                <w:b/>
                <w:sz w:val="22"/>
                <w:szCs w:val="22"/>
              </w:rPr>
              <w:t>Deputy Chief Financial Officer</w:t>
            </w:r>
          </w:p>
        </w:tc>
        <w:tc>
          <w:tcPr>
            <w:tcW w:w="2693" w:type="dxa"/>
          </w:tcPr>
          <w:p w:rsidR="00340749" w:rsidRPr="00653667" w:rsidRDefault="00340749" w:rsidP="00EB5FA4">
            <w:pPr>
              <w:pStyle w:val="Paragraph"/>
              <w:tabs>
                <w:tab w:val="left" w:pos="4536"/>
                <w:tab w:val="right" w:pos="9072"/>
              </w:tabs>
              <w:spacing w:before="120" w:after="12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6" w:type="dxa"/>
          </w:tcPr>
          <w:p w:rsidR="00340749" w:rsidRPr="00653667" w:rsidRDefault="00340749" w:rsidP="00EB5FA4">
            <w:pPr>
              <w:pStyle w:val="Paragraph"/>
              <w:tabs>
                <w:tab w:val="left" w:pos="4536"/>
                <w:tab w:val="righ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340749" w:rsidRPr="00653667" w:rsidRDefault="00340749" w:rsidP="00EB5FA4">
            <w:pPr>
              <w:pStyle w:val="Paragraph"/>
              <w:tabs>
                <w:tab w:val="left" w:pos="4536"/>
                <w:tab w:val="righ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539D" w:rsidRPr="00653667" w:rsidTr="00EB5FA4">
        <w:tc>
          <w:tcPr>
            <w:tcW w:w="2694" w:type="dxa"/>
          </w:tcPr>
          <w:p w:rsidR="0073539D" w:rsidRPr="00653667" w:rsidRDefault="0073539D" w:rsidP="00EB5FA4">
            <w:pPr>
              <w:pStyle w:val="Paragraph"/>
              <w:tabs>
                <w:tab w:val="left" w:pos="4536"/>
                <w:tab w:val="right" w:pos="9072"/>
              </w:tabs>
              <w:spacing w:before="120" w:after="12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53667">
              <w:rPr>
                <w:rFonts w:asciiTheme="minorHAnsi" w:hAnsiTheme="minorHAnsi"/>
                <w:b/>
                <w:sz w:val="22"/>
                <w:szCs w:val="22"/>
              </w:rPr>
              <w:t>Chief Financial Officer</w:t>
            </w:r>
          </w:p>
        </w:tc>
        <w:tc>
          <w:tcPr>
            <w:tcW w:w="2693" w:type="dxa"/>
          </w:tcPr>
          <w:p w:rsidR="0073539D" w:rsidRPr="00653667" w:rsidRDefault="0073539D" w:rsidP="00EB5FA4">
            <w:pPr>
              <w:pStyle w:val="Paragraph"/>
              <w:tabs>
                <w:tab w:val="left" w:pos="4536"/>
                <w:tab w:val="right" w:pos="9072"/>
              </w:tabs>
              <w:spacing w:before="120" w:after="12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6" w:type="dxa"/>
          </w:tcPr>
          <w:p w:rsidR="0073539D" w:rsidRPr="00653667" w:rsidRDefault="0073539D" w:rsidP="00EB5FA4">
            <w:pPr>
              <w:pStyle w:val="Paragraph"/>
              <w:tabs>
                <w:tab w:val="left" w:pos="4536"/>
                <w:tab w:val="righ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73539D" w:rsidRPr="00653667" w:rsidRDefault="0073539D" w:rsidP="00EB5FA4">
            <w:pPr>
              <w:pStyle w:val="Paragraph"/>
              <w:tabs>
                <w:tab w:val="left" w:pos="4536"/>
                <w:tab w:val="righ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65E3" w:rsidRPr="00653667" w:rsidTr="00EB5FA4">
        <w:tc>
          <w:tcPr>
            <w:tcW w:w="2694" w:type="dxa"/>
          </w:tcPr>
          <w:p w:rsidR="00D765E3" w:rsidRPr="00653667" w:rsidRDefault="00D765E3" w:rsidP="00EB5FA4">
            <w:pPr>
              <w:pStyle w:val="Paragraph"/>
              <w:tabs>
                <w:tab w:val="left" w:pos="4536"/>
                <w:tab w:val="right" w:pos="9072"/>
              </w:tabs>
              <w:spacing w:before="120" w:after="12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53667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1B2854" w:rsidRPr="00653667">
              <w:rPr>
                <w:rFonts w:asciiTheme="minorHAnsi" w:hAnsiTheme="minorHAnsi"/>
                <w:b/>
                <w:sz w:val="22"/>
                <w:szCs w:val="22"/>
              </w:rPr>
              <w:t xml:space="preserve">hief </w:t>
            </w:r>
            <w:r w:rsidRPr="00653667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1B2854" w:rsidRPr="00653667">
              <w:rPr>
                <w:rFonts w:asciiTheme="minorHAnsi" w:hAnsiTheme="minorHAnsi"/>
                <w:b/>
                <w:sz w:val="22"/>
                <w:szCs w:val="22"/>
              </w:rPr>
              <w:t xml:space="preserve">xecutive </w:t>
            </w:r>
            <w:r w:rsidRPr="00653667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1B2854" w:rsidRPr="00653667">
              <w:rPr>
                <w:rFonts w:asciiTheme="minorHAnsi" w:hAnsiTheme="minorHAnsi"/>
                <w:b/>
                <w:sz w:val="22"/>
                <w:szCs w:val="22"/>
              </w:rPr>
              <w:t>fficer</w:t>
            </w:r>
          </w:p>
        </w:tc>
        <w:tc>
          <w:tcPr>
            <w:tcW w:w="2693" w:type="dxa"/>
          </w:tcPr>
          <w:p w:rsidR="00D765E3" w:rsidRPr="00653667" w:rsidRDefault="00D765E3" w:rsidP="00EB5FA4">
            <w:pPr>
              <w:pStyle w:val="Paragraph"/>
              <w:tabs>
                <w:tab w:val="left" w:pos="4536"/>
                <w:tab w:val="right" w:pos="9072"/>
              </w:tabs>
              <w:spacing w:before="120" w:after="12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6" w:type="dxa"/>
          </w:tcPr>
          <w:p w:rsidR="00D765E3" w:rsidRPr="00653667" w:rsidRDefault="00D57B15" w:rsidP="00EB5FA4">
            <w:pPr>
              <w:pStyle w:val="Paragraph"/>
              <w:tabs>
                <w:tab w:val="left" w:pos="4536"/>
                <w:tab w:val="right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65366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</w:tcPr>
          <w:p w:rsidR="00D765E3" w:rsidRPr="00653667" w:rsidRDefault="00D765E3" w:rsidP="00EB5FA4">
            <w:pPr>
              <w:pStyle w:val="Paragraph"/>
              <w:tabs>
                <w:tab w:val="left" w:pos="4536"/>
                <w:tab w:val="righ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14CC" w:rsidRPr="00653667" w:rsidTr="00C05718">
        <w:trPr>
          <w:trHeight w:val="714"/>
        </w:trPr>
        <w:tc>
          <w:tcPr>
            <w:tcW w:w="5387" w:type="dxa"/>
            <w:gridSpan w:val="2"/>
          </w:tcPr>
          <w:p w:rsidR="000014CC" w:rsidRPr="00653667" w:rsidRDefault="000014CC" w:rsidP="00EB5FA4">
            <w:pPr>
              <w:pStyle w:val="Paragraph"/>
              <w:tabs>
                <w:tab w:val="left" w:pos="4536"/>
                <w:tab w:val="right" w:pos="9072"/>
              </w:tabs>
              <w:spacing w:before="200"/>
              <w:rPr>
                <w:rFonts w:asciiTheme="minorHAnsi" w:hAnsiTheme="minorHAnsi"/>
                <w:b/>
                <w:sz w:val="22"/>
                <w:szCs w:val="22"/>
              </w:rPr>
            </w:pPr>
            <w:r w:rsidRPr="00653667">
              <w:rPr>
                <w:rFonts w:asciiTheme="minorHAnsi" w:hAnsiTheme="minorHAnsi"/>
                <w:b/>
                <w:sz w:val="22"/>
                <w:szCs w:val="22"/>
              </w:rPr>
              <w:t>After final sign off, please return all documents to:</w:t>
            </w:r>
          </w:p>
        </w:tc>
        <w:tc>
          <w:tcPr>
            <w:tcW w:w="3969" w:type="dxa"/>
            <w:gridSpan w:val="2"/>
            <w:vAlign w:val="center"/>
          </w:tcPr>
          <w:p w:rsidR="000014CC" w:rsidRPr="00653667" w:rsidRDefault="00653667" w:rsidP="00510F4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Wendy Stubbins</w:t>
            </w:r>
          </w:p>
          <w:p w:rsidR="00C86685" w:rsidRPr="00653667" w:rsidRDefault="00C86685" w:rsidP="00510F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765E3" w:rsidRPr="00653667" w:rsidRDefault="00D765E3" w:rsidP="00B12B92">
      <w:pPr>
        <w:rPr>
          <w:rFonts w:asciiTheme="minorHAnsi" w:hAnsiTheme="minorHAnsi"/>
          <w:sz w:val="22"/>
          <w:szCs w:val="22"/>
        </w:rPr>
      </w:pPr>
    </w:p>
    <w:sectPr w:rsidR="00D765E3" w:rsidRPr="00653667" w:rsidSect="00B12B92">
      <w:pgSz w:w="11907" w:h="16839" w:code="9"/>
      <w:pgMar w:top="1077" w:right="1440" w:bottom="90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D5" w:rsidRDefault="008C68D5" w:rsidP="008C68D5">
      <w:pPr>
        <w:spacing w:line="240" w:lineRule="auto"/>
      </w:pPr>
      <w:r>
        <w:separator/>
      </w:r>
    </w:p>
  </w:endnote>
  <w:endnote w:type="continuationSeparator" w:id="0">
    <w:p w:rsidR="008C68D5" w:rsidRDefault="008C68D5" w:rsidP="008C6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D5" w:rsidRDefault="008C68D5" w:rsidP="008C68D5">
      <w:pPr>
        <w:spacing w:line="240" w:lineRule="auto"/>
      </w:pPr>
      <w:r>
        <w:separator/>
      </w:r>
    </w:p>
  </w:footnote>
  <w:footnote w:type="continuationSeparator" w:id="0">
    <w:p w:rsidR="008C68D5" w:rsidRDefault="008C68D5" w:rsidP="008C68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402C6"/>
    <w:multiLevelType w:val="hybridMultilevel"/>
    <w:tmpl w:val="85AEDE8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A5EA1"/>
    <w:multiLevelType w:val="hybridMultilevel"/>
    <w:tmpl w:val="50903642"/>
    <w:lvl w:ilvl="0" w:tplc="50F0970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E3"/>
    <w:rsid w:val="000014CC"/>
    <w:rsid w:val="00007BE9"/>
    <w:rsid w:val="000511B7"/>
    <w:rsid w:val="00055716"/>
    <w:rsid w:val="0007649E"/>
    <w:rsid w:val="000C28A4"/>
    <w:rsid w:val="00114853"/>
    <w:rsid w:val="00140080"/>
    <w:rsid w:val="00147252"/>
    <w:rsid w:val="00147E19"/>
    <w:rsid w:val="00167019"/>
    <w:rsid w:val="0019393B"/>
    <w:rsid w:val="0019515F"/>
    <w:rsid w:val="001B2854"/>
    <w:rsid w:val="001E5B34"/>
    <w:rsid w:val="001F28F0"/>
    <w:rsid w:val="001F760F"/>
    <w:rsid w:val="002926A5"/>
    <w:rsid w:val="002C4620"/>
    <w:rsid w:val="002F240F"/>
    <w:rsid w:val="00340749"/>
    <w:rsid w:val="00365756"/>
    <w:rsid w:val="003720C9"/>
    <w:rsid w:val="00391C71"/>
    <w:rsid w:val="003A4425"/>
    <w:rsid w:val="003C5B19"/>
    <w:rsid w:val="003D1290"/>
    <w:rsid w:val="003E3FB2"/>
    <w:rsid w:val="00443F23"/>
    <w:rsid w:val="00446767"/>
    <w:rsid w:val="0048017A"/>
    <w:rsid w:val="004A2B6A"/>
    <w:rsid w:val="004B3096"/>
    <w:rsid w:val="004C793E"/>
    <w:rsid w:val="004F4653"/>
    <w:rsid w:val="00510F44"/>
    <w:rsid w:val="00511E7A"/>
    <w:rsid w:val="0054310D"/>
    <w:rsid w:val="005737A4"/>
    <w:rsid w:val="00593A76"/>
    <w:rsid w:val="00596CAF"/>
    <w:rsid w:val="005B1137"/>
    <w:rsid w:val="00641E68"/>
    <w:rsid w:val="00653667"/>
    <w:rsid w:val="00662BD1"/>
    <w:rsid w:val="00666660"/>
    <w:rsid w:val="00671FFC"/>
    <w:rsid w:val="006745D9"/>
    <w:rsid w:val="00693F06"/>
    <w:rsid w:val="0073539D"/>
    <w:rsid w:val="00740FCF"/>
    <w:rsid w:val="00770B50"/>
    <w:rsid w:val="0078701E"/>
    <w:rsid w:val="007A7700"/>
    <w:rsid w:val="008167CD"/>
    <w:rsid w:val="00855D34"/>
    <w:rsid w:val="008848BE"/>
    <w:rsid w:val="00890FDC"/>
    <w:rsid w:val="008921FE"/>
    <w:rsid w:val="008936E3"/>
    <w:rsid w:val="00894EF4"/>
    <w:rsid w:val="008A1FFC"/>
    <w:rsid w:val="008C3862"/>
    <w:rsid w:val="008C68D5"/>
    <w:rsid w:val="008E6356"/>
    <w:rsid w:val="009312F9"/>
    <w:rsid w:val="009532FF"/>
    <w:rsid w:val="00980ABD"/>
    <w:rsid w:val="00980FA2"/>
    <w:rsid w:val="00986F4C"/>
    <w:rsid w:val="009872C9"/>
    <w:rsid w:val="009E5934"/>
    <w:rsid w:val="00A606EE"/>
    <w:rsid w:val="00AA144B"/>
    <w:rsid w:val="00B0424B"/>
    <w:rsid w:val="00B07CFF"/>
    <w:rsid w:val="00B12B92"/>
    <w:rsid w:val="00B35E10"/>
    <w:rsid w:val="00B50288"/>
    <w:rsid w:val="00B63E0D"/>
    <w:rsid w:val="00B86621"/>
    <w:rsid w:val="00B86B3D"/>
    <w:rsid w:val="00BA5BC9"/>
    <w:rsid w:val="00BE3369"/>
    <w:rsid w:val="00BF45E4"/>
    <w:rsid w:val="00C05718"/>
    <w:rsid w:val="00C12CCC"/>
    <w:rsid w:val="00C30B77"/>
    <w:rsid w:val="00C47ED2"/>
    <w:rsid w:val="00C54DBE"/>
    <w:rsid w:val="00C56D8B"/>
    <w:rsid w:val="00C80F2B"/>
    <w:rsid w:val="00C86685"/>
    <w:rsid w:val="00C976BD"/>
    <w:rsid w:val="00CD09BC"/>
    <w:rsid w:val="00CD5203"/>
    <w:rsid w:val="00D12C06"/>
    <w:rsid w:val="00D218CC"/>
    <w:rsid w:val="00D376A9"/>
    <w:rsid w:val="00D57B15"/>
    <w:rsid w:val="00D67EEE"/>
    <w:rsid w:val="00D765E3"/>
    <w:rsid w:val="00DA4100"/>
    <w:rsid w:val="00DB4117"/>
    <w:rsid w:val="00DB70E3"/>
    <w:rsid w:val="00E01417"/>
    <w:rsid w:val="00E56683"/>
    <w:rsid w:val="00E84538"/>
    <w:rsid w:val="00EB62AC"/>
    <w:rsid w:val="00EC16D2"/>
    <w:rsid w:val="00EF3816"/>
    <w:rsid w:val="00F06FD6"/>
    <w:rsid w:val="00F37AF1"/>
    <w:rsid w:val="00F53C21"/>
    <w:rsid w:val="00F66F84"/>
    <w:rsid w:val="00F7116C"/>
    <w:rsid w:val="00F82548"/>
    <w:rsid w:val="00FD036A"/>
    <w:rsid w:val="00FE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F4C"/>
    <w:pPr>
      <w:spacing w:line="320" w:lineRule="atLeast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93F06"/>
    <w:pPr>
      <w:framePr w:wrap="around" w:vAnchor="text" w:hAnchor="text" w:y="1"/>
      <w:spacing w:line="240" w:lineRule="auto"/>
    </w:pPr>
    <w:rPr>
      <w:rFonts w:ascii="Tahoma" w:eastAsia="Batang" w:hAnsi="Tahoma"/>
      <w:sz w:val="16"/>
      <w:szCs w:val="32"/>
      <w:lang w:val="en-US" w:eastAsia="ko-KR"/>
    </w:rPr>
  </w:style>
  <w:style w:type="paragraph" w:customStyle="1" w:styleId="Paragraph">
    <w:name w:val="Paragraph"/>
    <w:basedOn w:val="Normal"/>
    <w:uiPriority w:val="99"/>
    <w:rsid w:val="00D765E3"/>
    <w:pPr>
      <w:tabs>
        <w:tab w:val="left" w:pos="567"/>
        <w:tab w:val="left" w:pos="1134"/>
        <w:tab w:val="left" w:pos="1701"/>
        <w:tab w:val="left" w:pos="2268"/>
      </w:tabs>
      <w:spacing w:after="200"/>
    </w:pPr>
  </w:style>
  <w:style w:type="paragraph" w:styleId="Title">
    <w:name w:val="Title"/>
    <w:basedOn w:val="Normal"/>
    <w:link w:val="TitleChar"/>
    <w:uiPriority w:val="99"/>
    <w:qFormat/>
    <w:rsid w:val="00D765E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D765E3"/>
    <w:rPr>
      <w:rFonts w:ascii="Arial" w:hAnsi="Arial"/>
      <w:b/>
      <w:lang w:eastAsia="en-US"/>
    </w:rPr>
  </w:style>
  <w:style w:type="table" w:styleId="TableGrid">
    <w:name w:val="Table Grid"/>
    <w:basedOn w:val="TableNormal"/>
    <w:uiPriority w:val="99"/>
    <w:rsid w:val="00D765E3"/>
    <w:pPr>
      <w:spacing w:line="3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65E3"/>
    <w:rPr>
      <w:rFonts w:ascii="Arial" w:hAnsi="Arial"/>
      <w:lang w:eastAsia="en-US"/>
    </w:rPr>
  </w:style>
  <w:style w:type="paragraph" w:styleId="Header">
    <w:name w:val="header"/>
    <w:basedOn w:val="Normal"/>
    <w:link w:val="HeaderChar"/>
    <w:rsid w:val="008C68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8C68D5"/>
    <w:rPr>
      <w:rFonts w:ascii="Arial" w:hAnsi="Arial"/>
      <w:lang w:eastAsia="en-US"/>
    </w:rPr>
  </w:style>
  <w:style w:type="table" w:customStyle="1" w:styleId="TableGrid1">
    <w:name w:val="Table Grid1"/>
    <w:basedOn w:val="TableNormal"/>
    <w:next w:val="TableGrid"/>
    <w:rsid w:val="00953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86F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6F4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aliases w:val="Recommendation,standard lewis,List Paragraph1"/>
    <w:basedOn w:val="Normal"/>
    <w:link w:val="ListParagraphChar"/>
    <w:uiPriority w:val="34"/>
    <w:qFormat/>
    <w:rsid w:val="00E01417"/>
    <w:pPr>
      <w:spacing w:line="240" w:lineRule="auto"/>
      <w:ind w:left="720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Recommendation Char,standard lewis Char,List Paragraph1 Char"/>
    <w:basedOn w:val="DefaultParagraphFont"/>
    <w:link w:val="ListParagraph"/>
    <w:uiPriority w:val="34"/>
    <w:locked/>
    <w:rsid w:val="00E01417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F4C"/>
    <w:pPr>
      <w:spacing w:line="320" w:lineRule="atLeast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93F06"/>
    <w:pPr>
      <w:framePr w:wrap="around" w:vAnchor="text" w:hAnchor="text" w:y="1"/>
      <w:spacing w:line="240" w:lineRule="auto"/>
    </w:pPr>
    <w:rPr>
      <w:rFonts w:ascii="Tahoma" w:eastAsia="Batang" w:hAnsi="Tahoma"/>
      <w:sz w:val="16"/>
      <w:szCs w:val="32"/>
      <w:lang w:val="en-US" w:eastAsia="ko-KR"/>
    </w:rPr>
  </w:style>
  <w:style w:type="paragraph" w:customStyle="1" w:styleId="Paragraph">
    <w:name w:val="Paragraph"/>
    <w:basedOn w:val="Normal"/>
    <w:uiPriority w:val="99"/>
    <w:rsid w:val="00D765E3"/>
    <w:pPr>
      <w:tabs>
        <w:tab w:val="left" w:pos="567"/>
        <w:tab w:val="left" w:pos="1134"/>
        <w:tab w:val="left" w:pos="1701"/>
        <w:tab w:val="left" w:pos="2268"/>
      </w:tabs>
      <w:spacing w:after="200"/>
    </w:pPr>
  </w:style>
  <w:style w:type="paragraph" w:styleId="Title">
    <w:name w:val="Title"/>
    <w:basedOn w:val="Normal"/>
    <w:link w:val="TitleChar"/>
    <w:uiPriority w:val="99"/>
    <w:qFormat/>
    <w:rsid w:val="00D765E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D765E3"/>
    <w:rPr>
      <w:rFonts w:ascii="Arial" w:hAnsi="Arial"/>
      <w:b/>
      <w:lang w:eastAsia="en-US"/>
    </w:rPr>
  </w:style>
  <w:style w:type="table" w:styleId="TableGrid">
    <w:name w:val="Table Grid"/>
    <w:basedOn w:val="TableNormal"/>
    <w:uiPriority w:val="99"/>
    <w:rsid w:val="00D765E3"/>
    <w:pPr>
      <w:spacing w:line="3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65E3"/>
    <w:rPr>
      <w:rFonts w:ascii="Arial" w:hAnsi="Arial"/>
      <w:lang w:eastAsia="en-US"/>
    </w:rPr>
  </w:style>
  <w:style w:type="paragraph" w:styleId="Header">
    <w:name w:val="header"/>
    <w:basedOn w:val="Normal"/>
    <w:link w:val="HeaderChar"/>
    <w:rsid w:val="008C68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8C68D5"/>
    <w:rPr>
      <w:rFonts w:ascii="Arial" w:hAnsi="Arial"/>
      <w:lang w:eastAsia="en-US"/>
    </w:rPr>
  </w:style>
  <w:style w:type="table" w:customStyle="1" w:styleId="TableGrid1">
    <w:name w:val="Table Grid1"/>
    <w:basedOn w:val="TableNormal"/>
    <w:next w:val="TableGrid"/>
    <w:rsid w:val="00953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86F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6F4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aliases w:val="Recommendation,standard lewis,List Paragraph1"/>
    <w:basedOn w:val="Normal"/>
    <w:link w:val="ListParagraphChar"/>
    <w:uiPriority w:val="34"/>
    <w:qFormat/>
    <w:rsid w:val="00E01417"/>
    <w:pPr>
      <w:spacing w:line="240" w:lineRule="auto"/>
      <w:ind w:left="720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Recommendation Char,standard lewis Char,List Paragraph1 Char"/>
    <w:basedOn w:val="DefaultParagraphFont"/>
    <w:link w:val="ListParagraph"/>
    <w:uiPriority w:val="34"/>
    <w:locked/>
    <w:rsid w:val="00E01417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26D0-4C19-4209-8188-DFAE9589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D228FFD6.dotm</Template>
  <TotalTime>1</TotalTime>
  <Pages>1</Pages>
  <Words>68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 Quinsee (WDHB)</dc:creator>
  <cp:lastModifiedBy>Wendy Stubbins (WDHB)</cp:lastModifiedBy>
  <cp:revision>3</cp:revision>
  <cp:lastPrinted>2018-06-27T00:42:00Z</cp:lastPrinted>
  <dcterms:created xsi:type="dcterms:W3CDTF">2019-02-11T21:01:00Z</dcterms:created>
  <dcterms:modified xsi:type="dcterms:W3CDTF">2019-02-11T21:02:00Z</dcterms:modified>
</cp:coreProperties>
</file>